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05" w:rsidRPr="00887274" w:rsidRDefault="00942505">
      <w:pPr>
        <w:pStyle w:val="Heading2"/>
        <w:rPr>
          <w:rFonts w:ascii="Arial" w:hAnsi="Arial" w:cs="Arial"/>
          <w:sz w:val="24"/>
          <w:szCs w:val="24"/>
        </w:rPr>
      </w:pPr>
      <w:r w:rsidRPr="00887274">
        <w:rPr>
          <w:rFonts w:ascii="Arial" w:hAnsi="Arial" w:cs="Arial"/>
          <w:sz w:val="24"/>
          <w:szCs w:val="24"/>
        </w:rPr>
        <w:t xml:space="preserve">Raumbelegung </w:t>
      </w:r>
      <w:r w:rsidRPr="00F46A5B">
        <w:rPr>
          <w:rFonts w:ascii="Arial" w:hAnsi="Arial" w:cs="Arial"/>
          <w:sz w:val="24"/>
          <w:szCs w:val="24"/>
        </w:rPr>
        <w:t xml:space="preserve">WS </w:t>
      </w:r>
      <w:r>
        <w:rPr>
          <w:rFonts w:ascii="Arial" w:hAnsi="Arial" w:cs="Arial"/>
          <w:sz w:val="24"/>
          <w:szCs w:val="24"/>
        </w:rPr>
        <w:t>2015/16</w:t>
      </w:r>
    </w:p>
    <w:p w:rsidR="00942505" w:rsidRPr="00887274" w:rsidRDefault="00942505" w:rsidP="002F760A">
      <w:pPr>
        <w:pStyle w:val="List"/>
        <w:tabs>
          <w:tab w:val="left" w:pos="1829"/>
          <w:tab w:val="left" w:pos="3119"/>
        </w:tabs>
        <w:rPr>
          <w:b/>
          <w:bCs/>
          <w:lang w:val="de-DE"/>
        </w:rPr>
      </w:pPr>
      <w:r w:rsidRPr="00887274">
        <w:rPr>
          <w:lang w:val="de-DE"/>
        </w:rPr>
        <w:tab/>
      </w:r>
    </w:p>
    <w:tbl>
      <w:tblPr>
        <w:tblW w:w="14415" w:type="dxa"/>
        <w:tblInd w:w="-98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134"/>
        <w:gridCol w:w="2127"/>
        <w:gridCol w:w="1842"/>
        <w:gridCol w:w="2315"/>
        <w:gridCol w:w="2647"/>
        <w:gridCol w:w="2175"/>
        <w:gridCol w:w="2175"/>
      </w:tblGrid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Montag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Dienstag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Mittwoch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Donnerstag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BM_1_"/>
            <w:bookmarkEnd w:id="0"/>
          </w:p>
          <w:p w:rsidR="00942505" w:rsidRPr="00887274" w:rsidRDefault="00942505">
            <w:pPr>
              <w:pStyle w:val="Heading3"/>
            </w:pPr>
            <w:r w:rsidRPr="00887274">
              <w:t>Abkürzungen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505" w:rsidRPr="00887274" w:rsidRDefault="009425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274">
              <w:rPr>
                <w:rFonts w:ascii="Arial" w:hAnsi="Arial" w:cs="Arial"/>
                <w:b/>
                <w:bCs/>
                <w:sz w:val="16"/>
                <w:szCs w:val="16"/>
              </w:rPr>
              <w:t>Veranstaltungen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Hs   Hauptseminar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Pr    Praktikum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Ps   </w:t>
            </w:r>
            <w:r w:rsidRPr="00887274">
              <w:rPr>
                <w:rFonts w:ascii="Arial" w:hAnsi="Arial" w:cs="Arial"/>
                <w:sz w:val="16"/>
                <w:szCs w:val="16"/>
                <w:lang w:val="en-GB"/>
              </w:rPr>
              <w:t>Proseminar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     </w:t>
            </w:r>
            <w:r w:rsidRPr="00887274">
              <w:rPr>
                <w:rFonts w:ascii="Arial" w:hAnsi="Arial" w:cs="Arial"/>
                <w:sz w:val="16"/>
                <w:szCs w:val="16"/>
                <w:lang w:val="en-GB"/>
              </w:rPr>
              <w:t>Seminar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274">
              <w:rPr>
                <w:rFonts w:ascii="Arial" w:hAnsi="Arial" w:cs="Arial"/>
                <w:sz w:val="16"/>
                <w:szCs w:val="16"/>
                <w:lang w:val="en-US"/>
              </w:rPr>
              <w:t>Ü     Übung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V     Vorlesung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   </w:t>
            </w:r>
            <w:r w:rsidRPr="00887274">
              <w:rPr>
                <w:rFonts w:ascii="Arial" w:hAnsi="Arial" w:cs="Arial"/>
                <w:sz w:val="16"/>
                <w:szCs w:val="16"/>
              </w:rPr>
              <w:t>Tutorium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   </w:t>
            </w:r>
            <w:r w:rsidRPr="00887274">
              <w:rPr>
                <w:rFonts w:ascii="Arial" w:hAnsi="Arial" w:cs="Arial"/>
                <w:sz w:val="16"/>
                <w:szCs w:val="16"/>
              </w:rPr>
              <w:t>Arbeitsgruppe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Koll. Kolloquium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b/>
                <w:bCs/>
                <w:sz w:val="16"/>
                <w:szCs w:val="16"/>
              </w:rPr>
              <w:t>Räume (in Klammern</w:t>
            </w:r>
            <w:r w:rsidRPr="0088727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E    Ethnologischer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 xml:space="preserve">       Arbeitsraum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SA  Systematischer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 xml:space="preserve">       Arbeitsraum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K     Klangstudio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A15CCE"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  <w:r w:rsidRPr="00887274">
              <w:rPr>
                <w:rFonts w:ascii="Arial" w:hAnsi="Arial" w:cs="Arial"/>
                <w:sz w:val="16"/>
                <w:szCs w:val="16"/>
              </w:rPr>
              <w:t xml:space="preserve">    Musiksaal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AS   Alter Seminarraum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  <w:r w:rsidRPr="00AB1306">
              <w:rPr>
                <w:rFonts w:ascii="Arial" w:hAnsi="Arial" w:cs="Arial"/>
                <w:color w:val="008000"/>
                <w:sz w:val="16"/>
                <w:szCs w:val="16"/>
              </w:rPr>
              <w:t>NS</w:t>
            </w:r>
            <w:r w:rsidRPr="00887274">
              <w:rPr>
                <w:rFonts w:ascii="Arial" w:hAnsi="Arial" w:cs="Arial"/>
                <w:sz w:val="16"/>
                <w:szCs w:val="16"/>
              </w:rPr>
              <w:t xml:space="preserve">   Neuer Seminarraum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08.00-09.30</w:t>
            </w:r>
          </w:p>
          <w:p w:rsidR="00942505" w:rsidRPr="00887274" w:rsidRDefault="00942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pStyle w:val="List"/>
              <w:snapToGrid w:val="0"/>
              <w:rPr>
                <w:highlight w:val="black"/>
                <w:lang w:val="de-DE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/>
        </w:tc>
      </w:tr>
      <w:tr w:rsidR="00942505" w:rsidRPr="00887274">
        <w:trPr>
          <w:cantSplit/>
          <w:trHeight w:val="5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87274"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547169" w:rsidRDefault="00942505" w:rsidP="00747E67">
            <w:pPr>
              <w:pStyle w:val="BodyText"/>
              <w:snapToGrid w:val="0"/>
              <w:rPr>
                <w:b/>
                <w:bCs/>
                <w:color w:val="CCFFCC"/>
              </w:rPr>
            </w:pPr>
            <w:r w:rsidRPr="00BD12A6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000000"/>
              </w:rPr>
              <w:t xml:space="preserve"> </w:t>
            </w:r>
            <w:r w:rsidRPr="00547169">
              <w:rPr>
                <w:b/>
                <w:bCs/>
                <w:color w:val="000000"/>
              </w:rPr>
              <w:t>Ellerich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42505" w:rsidRPr="00547169" w:rsidRDefault="00942505" w:rsidP="00747E67">
            <w:pPr>
              <w:pStyle w:val="Body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Spinetti </w:t>
            </w:r>
          </w:p>
          <w:p w:rsidR="00942505" w:rsidRPr="00F3546A" w:rsidRDefault="00942505" w:rsidP="00653914">
            <w:pPr>
              <w:pStyle w:val="BodyText"/>
              <w:snapToGri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166424" w:rsidRDefault="00942505" w:rsidP="005B33FF">
            <w:pPr>
              <w:pStyle w:val="BodyText2"/>
              <w:rPr>
                <w:color w:val="000000"/>
              </w:rPr>
            </w:pPr>
            <w:r w:rsidRPr="00166424">
              <w:rPr>
                <w:color w:val="FF0000"/>
              </w:rPr>
              <w:t>M</w:t>
            </w:r>
            <w:r w:rsidRPr="001664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Wagner </w:t>
            </w:r>
          </w:p>
          <w:p w:rsidR="00942505" w:rsidRPr="00166424" w:rsidRDefault="00942505" w:rsidP="005B33FF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    (</w:t>
            </w:r>
            <w:r w:rsidRPr="00166424">
              <w:rPr>
                <w:color w:val="000000"/>
              </w:rPr>
              <w:t xml:space="preserve">am </w:t>
            </w:r>
            <w:r>
              <w:rPr>
                <w:color w:val="000000"/>
              </w:rPr>
              <w:t>20.</w:t>
            </w:r>
            <w:r w:rsidRPr="00166424">
              <w:rPr>
                <w:color w:val="000000"/>
              </w:rPr>
              <w:t>10</w:t>
            </w:r>
            <w:r>
              <w:rPr>
                <w:color w:val="000000"/>
              </w:rPr>
              <w:t>/27</w:t>
            </w:r>
            <w:r w:rsidRPr="00166424">
              <w:rPr>
                <w:color w:val="000000"/>
              </w:rPr>
              <w:t>.10.)</w:t>
            </w:r>
          </w:p>
          <w:p w:rsidR="00942505" w:rsidRPr="00166424" w:rsidRDefault="00942505" w:rsidP="005D7607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AS Spinetti </w:t>
            </w:r>
            <w:r w:rsidRPr="00166424">
              <w:rPr>
                <w:color w:val="000000"/>
              </w:rPr>
              <w:t xml:space="preserve"> </w:t>
            </w:r>
          </w:p>
          <w:p w:rsidR="00942505" w:rsidRPr="00166424" w:rsidRDefault="00942505" w:rsidP="00BD12A6">
            <w:pPr>
              <w:pStyle w:val="BodyText2"/>
              <w:rPr>
                <w:color w:val="000000"/>
              </w:rPr>
            </w:pPr>
            <w:r w:rsidRPr="00166424">
              <w:rPr>
                <w:color w:val="008000"/>
              </w:rPr>
              <w:t>NS</w:t>
            </w:r>
            <w:r>
              <w:rPr>
                <w:color w:val="000000"/>
              </w:rPr>
              <w:t xml:space="preserve"> </w:t>
            </w:r>
            <w:r w:rsidRPr="00166424">
              <w:rPr>
                <w:color w:val="000000"/>
              </w:rPr>
              <w:t xml:space="preserve">Conti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CA71F2">
            <w:pPr>
              <w:pStyle w:val="BodyText2"/>
              <w:snapToGrid w:val="0"/>
              <w:rPr>
                <w:color w:val="000000"/>
                <w:lang w:val="it-IT"/>
              </w:rPr>
            </w:pPr>
            <w:r w:rsidRPr="007B58DD">
              <w:rPr>
                <w:color w:val="FF0000"/>
                <w:lang w:val="it-IT"/>
              </w:rPr>
              <w:t>M</w:t>
            </w:r>
            <w:r>
              <w:rPr>
                <w:color w:val="000000"/>
                <w:lang w:val="it-IT"/>
              </w:rPr>
              <w:t xml:space="preserve"> Ostrzyga </w:t>
            </w:r>
          </w:p>
          <w:p w:rsidR="00942505" w:rsidRPr="00547169" w:rsidRDefault="00942505" w:rsidP="00CA71F2">
            <w:pPr>
              <w:pStyle w:val="BodyText2"/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AS Spinetti</w:t>
            </w:r>
          </w:p>
          <w:p w:rsidR="00942505" w:rsidRPr="00F3546A" w:rsidRDefault="00942505" w:rsidP="00717F82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>
            <w:pPr>
              <w:pStyle w:val="BodyText2"/>
              <w:rPr>
                <w:color w:val="000000"/>
                <w:lang w:val="en-US"/>
              </w:rPr>
            </w:pPr>
            <w:r w:rsidRPr="007B58DD">
              <w:rPr>
                <w:color w:val="FF0000"/>
                <w:lang w:val="en-US"/>
              </w:rPr>
              <w:t>M</w:t>
            </w:r>
            <w:r>
              <w:rPr>
                <w:color w:val="FF0000"/>
                <w:lang w:val="en-US"/>
              </w:rPr>
              <w:t xml:space="preserve"> </w:t>
            </w:r>
            <w:r w:rsidRPr="007B58DD">
              <w:rPr>
                <w:color w:val="000000"/>
                <w:lang w:val="en-US"/>
              </w:rPr>
              <w:t xml:space="preserve">Domann S </w:t>
            </w:r>
          </w:p>
          <w:p w:rsidR="00942505" w:rsidRPr="008D1740" w:rsidRDefault="00942505" w:rsidP="00CA71F2">
            <w:pPr>
              <w:pStyle w:val="BodyText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287F95">
              <w:rPr>
                <w:b/>
                <w:bCs/>
                <w:color w:val="000000"/>
                <w:lang w:val="en-US"/>
              </w:rPr>
              <w:t xml:space="preserve">Gutknecht S </w:t>
            </w:r>
          </w:p>
          <w:p w:rsidR="00942505" w:rsidRPr="00F3546A" w:rsidRDefault="00942505" w:rsidP="003C193F">
            <w:pPr>
              <w:pStyle w:val="BodyText2"/>
              <w:rPr>
                <w:color w:val="000000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>
            <w:pPr>
              <w:rPr>
                <w:lang w:val="en-US"/>
              </w:rPr>
            </w:pPr>
          </w:p>
        </w:tc>
      </w:tr>
      <w:tr w:rsidR="00942505" w:rsidRPr="00887274">
        <w:trPr>
          <w:cantSplit/>
          <w:trHeight w:val="6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7274">
              <w:rPr>
                <w:rFonts w:ascii="Arial" w:hAnsi="Arial" w:cs="Arial"/>
                <w:sz w:val="16"/>
                <w:szCs w:val="16"/>
                <w:lang w:val="en-GB"/>
              </w:rPr>
              <w:t>12.00-13.30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CF3967" w:rsidRDefault="00942505" w:rsidP="00A458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D12A6"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GB"/>
              </w:rPr>
              <w:t xml:space="preserve">NS </w:t>
            </w:r>
            <w:r w:rsidRPr="00CF396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Schoop </w:t>
            </w:r>
          </w:p>
          <w:p w:rsidR="00942505" w:rsidRPr="00CF3967" w:rsidRDefault="00942505" w:rsidP="00747E67">
            <w:pPr>
              <w:pStyle w:val="BodyText"/>
              <w:snapToGrid w:val="0"/>
              <w:rPr>
                <w:b/>
                <w:bCs/>
                <w:color w:val="000000"/>
              </w:rPr>
            </w:pPr>
            <w:r w:rsidRPr="00BD12A6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000000"/>
              </w:rPr>
              <w:t xml:space="preserve"> </w:t>
            </w:r>
            <w:r w:rsidRPr="00CF3967">
              <w:rPr>
                <w:b/>
                <w:bCs/>
                <w:color w:val="000000"/>
              </w:rPr>
              <w:t>Ellerich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42505" w:rsidRPr="00CF3967" w:rsidRDefault="00942505" w:rsidP="002F760A">
            <w:pPr>
              <w:pStyle w:val="BodyTex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AS </w:t>
            </w:r>
            <w:r w:rsidRPr="00CF3967">
              <w:rPr>
                <w:b/>
                <w:bCs/>
              </w:rPr>
              <w:t>Richenhagen</w:t>
            </w:r>
            <w:r>
              <w:rPr>
                <w:b/>
                <w:bCs/>
              </w:rPr>
              <w:t xml:space="preserve"> </w:t>
            </w:r>
          </w:p>
          <w:p w:rsidR="00942505" w:rsidRPr="00CF3967" w:rsidRDefault="00942505" w:rsidP="002F760A">
            <w:pPr>
              <w:pStyle w:val="BodyText"/>
              <w:snapToGrid w:val="0"/>
              <w:rPr>
                <w:b/>
                <w:bCs/>
                <w:color w:val="3366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CA71F2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AS Hentschel </w:t>
            </w:r>
          </w:p>
          <w:p w:rsidR="00942505" w:rsidRPr="00287F95" w:rsidRDefault="00942505" w:rsidP="00A458BD">
            <w:pPr>
              <w:pStyle w:val="BodyText2"/>
            </w:pPr>
            <w:r w:rsidRPr="00287F95">
              <w:rPr>
                <w:color w:val="FF0000"/>
              </w:rPr>
              <w:t>M</w:t>
            </w:r>
            <w:r>
              <w:t xml:space="preserve"> Richenhagen</w:t>
            </w:r>
            <w:r w:rsidRPr="00287F95">
              <w:t xml:space="preserve"> </w:t>
            </w:r>
          </w:p>
          <w:p w:rsidR="00942505" w:rsidRPr="00F3546A" w:rsidRDefault="00942505" w:rsidP="00D7151B">
            <w:pPr>
              <w:pStyle w:val="BodyText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Default="00942505" w:rsidP="004A316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M </w:t>
            </w:r>
            <w:r>
              <w:rPr>
                <w:b/>
                <w:bCs/>
              </w:rPr>
              <w:t xml:space="preserve">Siano </w:t>
            </w:r>
          </w:p>
          <w:p w:rsidR="00942505" w:rsidRDefault="00942505" w:rsidP="004A316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AS Schoop</w:t>
            </w:r>
          </w:p>
          <w:p w:rsidR="00942505" w:rsidRPr="003B4CAC" w:rsidRDefault="00942505" w:rsidP="004A316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F27D54">
            <w:pPr>
              <w:pStyle w:val="BodyText"/>
              <w:snapToGrid w:val="0"/>
              <w:rPr>
                <w:b/>
                <w:bCs/>
                <w:color w:val="000000"/>
                <w:lang w:val="en-US"/>
              </w:rPr>
            </w:pPr>
            <w:r w:rsidRPr="007B58DD">
              <w:rPr>
                <w:b/>
                <w:bCs/>
                <w:color w:val="FF0000"/>
                <w:lang w:val="en-US"/>
              </w:rPr>
              <w:t>M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7B58DD">
              <w:rPr>
                <w:b/>
                <w:bCs/>
                <w:color w:val="000000"/>
                <w:lang w:val="en-US"/>
              </w:rPr>
              <w:t xml:space="preserve">Domann S </w:t>
            </w:r>
          </w:p>
          <w:p w:rsidR="00942505" w:rsidRPr="00287F95" w:rsidRDefault="00942505" w:rsidP="003C193F">
            <w:pPr>
              <w:pStyle w:val="BodyText2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31559B">
            <w:pPr>
              <w:pStyle w:val="BodyText"/>
              <w:rPr>
                <w:b/>
                <w:bCs/>
              </w:rPr>
            </w:pPr>
            <w:r w:rsidRPr="007B58DD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000000"/>
              </w:rPr>
              <w:t xml:space="preserve"> </w:t>
            </w:r>
            <w:r w:rsidRPr="007B58DD">
              <w:rPr>
                <w:b/>
                <w:bCs/>
                <w:color w:val="000000"/>
              </w:rPr>
              <w:t xml:space="preserve">Hentschel V </w:t>
            </w:r>
          </w:p>
          <w:p w:rsidR="00942505" w:rsidRDefault="00942505" w:rsidP="00C063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63D0">
              <w:rPr>
                <w:b/>
                <w:bCs/>
                <w:color w:val="008000"/>
                <w:sz w:val="16"/>
                <w:szCs w:val="16"/>
              </w:rPr>
              <w:t>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063D0">
              <w:rPr>
                <w:b/>
                <w:bCs/>
                <w:color w:val="000000"/>
                <w:sz w:val="16"/>
                <w:szCs w:val="16"/>
              </w:rPr>
              <w:t>Erbe S</w:t>
            </w:r>
            <w:r w:rsidRPr="00C063D0"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C063D0">
              <w:rPr>
                <w:b/>
                <w:bCs/>
                <w:color w:val="000000"/>
                <w:sz w:val="16"/>
                <w:szCs w:val="16"/>
              </w:rPr>
              <w:t>Block 11.12./15.01.</w:t>
            </w:r>
          </w:p>
          <w:p w:rsidR="00942505" w:rsidRDefault="00942505" w:rsidP="00C063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1E4">
              <w:rPr>
                <w:b/>
                <w:bCs/>
                <w:color w:val="008000"/>
                <w:sz w:val="16"/>
                <w:szCs w:val="16"/>
              </w:rPr>
              <w:t>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Hentschel  Block</w:t>
            </w:r>
          </w:p>
          <w:p w:rsidR="00942505" w:rsidRPr="00C063D0" w:rsidRDefault="00942505" w:rsidP="00C063D0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23./24.10 u. 6./7.11.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>
            <w:pPr>
              <w:rPr>
                <w:lang w:val="en-GB"/>
              </w:rPr>
            </w:pPr>
          </w:p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7274">
              <w:rPr>
                <w:rFonts w:ascii="Arial" w:hAnsi="Arial" w:cs="Arial"/>
                <w:sz w:val="16"/>
                <w:szCs w:val="16"/>
                <w:lang w:val="en-GB"/>
              </w:rPr>
              <w:t>14.00-15.30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3C1B85" w:rsidRDefault="00942505" w:rsidP="007F2A1F">
            <w:pPr>
              <w:pStyle w:val="Body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</w:t>
            </w:r>
            <w:r w:rsidRPr="003C1B85">
              <w:rPr>
                <w:b/>
                <w:bCs/>
                <w:color w:val="000000"/>
              </w:rPr>
              <w:t>Ringsmut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42505" w:rsidRPr="00F3546A" w:rsidRDefault="00942505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287F95" w:rsidRDefault="00942505" w:rsidP="00A458BD">
            <w:pPr>
              <w:pStyle w:val="BodyText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lang w:val="de-DE"/>
              </w:rPr>
              <w:t xml:space="preserve">AS </w:t>
            </w:r>
            <w:r>
              <w:rPr>
                <w:b/>
                <w:bCs/>
                <w:color w:val="000000"/>
                <w:lang w:val="de-DE"/>
              </w:rPr>
              <w:t xml:space="preserve">Seifert </w:t>
            </w:r>
          </w:p>
          <w:p w:rsidR="00942505" w:rsidRPr="00752A0C" w:rsidRDefault="00942505" w:rsidP="00A458BD">
            <w:pPr>
              <w:pStyle w:val="BodyText"/>
              <w:rPr>
                <w:b/>
                <w:bCs/>
                <w:color w:val="000000"/>
                <w:lang w:val="de-DE"/>
              </w:rPr>
            </w:pPr>
            <w:r w:rsidRPr="00BD12A6">
              <w:rPr>
                <w:b/>
                <w:bCs/>
                <w:color w:val="008000"/>
                <w:lang w:val="de-DE"/>
              </w:rPr>
              <w:t>NS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  <w:r w:rsidRPr="00752A0C">
              <w:rPr>
                <w:b/>
                <w:bCs/>
                <w:color w:val="000000"/>
                <w:lang w:val="de-DE"/>
              </w:rPr>
              <w:t>Bau</w:t>
            </w:r>
            <w:r>
              <w:rPr>
                <w:b/>
                <w:bCs/>
                <w:color w:val="000000"/>
                <w:lang w:val="de-DE"/>
              </w:rPr>
              <w:t xml:space="preserve">r </w:t>
            </w:r>
          </w:p>
          <w:p w:rsidR="00942505" w:rsidRPr="00F3546A" w:rsidRDefault="00942505">
            <w:pPr>
              <w:pStyle w:val="List"/>
              <w:rPr>
                <w:color w:val="000000"/>
                <w:lang w:val="de-DE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5E7E05">
            <w:pPr>
              <w:pStyle w:val="BodyText2"/>
              <w:snapToGrid w:val="0"/>
              <w:rPr>
                <w:color w:val="000000"/>
                <w:lang w:val="it-IT"/>
              </w:rPr>
            </w:pPr>
            <w:r w:rsidRPr="007B58DD">
              <w:rPr>
                <w:color w:val="FF0000"/>
                <w:lang w:val="it-IT"/>
              </w:rPr>
              <w:t>M</w:t>
            </w:r>
            <w:r>
              <w:rPr>
                <w:color w:val="000000"/>
                <w:lang w:val="it-IT"/>
              </w:rPr>
              <w:t xml:space="preserve"> Ostrzyga </w:t>
            </w:r>
          </w:p>
          <w:p w:rsidR="00942505" w:rsidRDefault="00942505" w:rsidP="005E7E05">
            <w:pPr>
              <w:pStyle w:val="BodyText2"/>
              <w:snapToGrid w:val="0"/>
              <w:rPr>
                <w:color w:val="000000"/>
                <w:lang w:val="it-IT"/>
              </w:rPr>
            </w:pPr>
            <w:r w:rsidRPr="00BD12A6">
              <w:rPr>
                <w:color w:val="008000"/>
                <w:lang w:val="it-IT"/>
              </w:rPr>
              <w:t>NS</w:t>
            </w:r>
            <w:r>
              <w:rPr>
                <w:color w:val="000000"/>
                <w:lang w:val="it-IT"/>
              </w:rPr>
              <w:t xml:space="preserve"> Vorstand </w:t>
            </w:r>
          </w:p>
          <w:p w:rsidR="00942505" w:rsidRPr="007B58DD" w:rsidRDefault="00942505" w:rsidP="005E7E05">
            <w:pPr>
              <w:pStyle w:val="BodyText2"/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AS Schoop</w:t>
            </w:r>
          </w:p>
          <w:p w:rsidR="00942505" w:rsidRPr="00F3546A" w:rsidRDefault="00942505" w:rsidP="005E7E05">
            <w:pPr>
              <w:pStyle w:val="BodyText2"/>
              <w:snapToGrid w:val="0"/>
              <w:rPr>
                <w:b w:val="0"/>
                <w:bCs w:val="0"/>
                <w:color w:val="000000"/>
                <w:lang w:val="it-IT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CA71F2">
            <w:pPr>
              <w:pStyle w:val="BodyText2"/>
              <w:rPr>
                <w:color w:val="000000"/>
                <w:lang w:val="it-IT"/>
              </w:rPr>
            </w:pPr>
            <w:r w:rsidRPr="007B58DD">
              <w:rPr>
                <w:color w:val="FF0000"/>
                <w:lang w:val="it-IT"/>
              </w:rPr>
              <w:t>M</w:t>
            </w:r>
            <w:r>
              <w:rPr>
                <w:color w:val="000000"/>
                <w:lang w:val="it-IT"/>
              </w:rPr>
              <w:t xml:space="preserve"> </w:t>
            </w:r>
            <w:r w:rsidRPr="007B58DD">
              <w:rPr>
                <w:color w:val="000000"/>
                <w:lang w:val="it-IT"/>
              </w:rPr>
              <w:t xml:space="preserve">Ostrzyga S </w:t>
            </w:r>
          </w:p>
          <w:p w:rsidR="00942505" w:rsidRPr="00287F95" w:rsidRDefault="00942505" w:rsidP="00A458BD">
            <w:pPr>
              <w:pStyle w:val="BodyText2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AS/IBW Gebäude/ H 111 Seifert </w:t>
            </w:r>
            <w:r w:rsidRPr="00287F95">
              <w:rPr>
                <w:color w:val="000000"/>
                <w:lang w:val="it-IT"/>
              </w:rPr>
              <w:t xml:space="preserve"> </w:t>
            </w:r>
          </w:p>
          <w:p w:rsidR="00942505" w:rsidRPr="00F3546A" w:rsidRDefault="00942505" w:rsidP="00F11B6D">
            <w:pPr>
              <w:pStyle w:val="BodyText2"/>
              <w:rPr>
                <w:b w:val="0"/>
                <w:bCs w:val="0"/>
                <w:color w:val="000000"/>
                <w:lang w:val="it-IT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287F95" w:rsidRDefault="00942505" w:rsidP="00A458BD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287F95">
              <w:rPr>
                <w:b/>
                <w:bCs/>
                <w:color w:val="FF0000"/>
                <w:lang w:val="de-DE"/>
              </w:rPr>
              <w:t>M</w:t>
            </w:r>
            <w:r>
              <w:rPr>
                <w:b/>
                <w:bCs/>
                <w:color w:val="000000"/>
                <w:lang w:val="de-DE"/>
              </w:rPr>
              <w:t>/</w:t>
            </w:r>
            <w:r w:rsidRPr="00287F95">
              <w:rPr>
                <w:b/>
                <w:bCs/>
                <w:color w:val="3366FF"/>
                <w:lang w:val="de-DE"/>
              </w:rPr>
              <w:t>S 21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  <w:r w:rsidRPr="00287F95">
              <w:rPr>
                <w:b/>
                <w:bCs/>
                <w:color w:val="000000"/>
                <w:lang w:val="de-DE"/>
              </w:rPr>
              <w:t xml:space="preserve">Seifert S </w:t>
            </w:r>
          </w:p>
          <w:p w:rsidR="00942505" w:rsidRPr="00287F95" w:rsidRDefault="00942505" w:rsidP="00E5577C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287F95">
              <w:rPr>
                <w:b/>
                <w:bCs/>
                <w:color w:val="000000"/>
                <w:lang w:val="de-DE"/>
              </w:rPr>
              <w:t>AS</w:t>
            </w:r>
            <w:r>
              <w:rPr>
                <w:b/>
                <w:bCs/>
                <w:lang w:val="de-DE"/>
              </w:rPr>
              <w:t xml:space="preserve"> </w:t>
            </w:r>
            <w:r w:rsidRPr="00287F95">
              <w:rPr>
                <w:b/>
                <w:bCs/>
                <w:lang w:val="de-DE"/>
              </w:rPr>
              <w:t>Asano</w:t>
            </w:r>
            <w:r w:rsidRPr="00287F95">
              <w:rPr>
                <w:b/>
                <w:bCs/>
                <w:color w:val="0000FF"/>
                <w:lang w:val="de-DE"/>
              </w:rPr>
              <w:t xml:space="preserve"> </w:t>
            </w:r>
            <w:r w:rsidRPr="00287F95">
              <w:rPr>
                <w:b/>
                <w:bCs/>
                <w:color w:val="000000"/>
                <w:lang w:val="de-DE"/>
              </w:rPr>
              <w:t xml:space="preserve">S </w:t>
            </w:r>
          </w:p>
          <w:p w:rsidR="00942505" w:rsidRPr="00C063D0" w:rsidRDefault="00942505" w:rsidP="006F0F25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C063D0">
              <w:rPr>
                <w:b/>
                <w:bCs/>
                <w:color w:val="008000"/>
                <w:lang w:val="de-DE"/>
              </w:rPr>
              <w:t>NS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  <w:r w:rsidRPr="00C063D0">
              <w:rPr>
                <w:b/>
                <w:bCs/>
                <w:color w:val="000000"/>
                <w:lang w:val="de-DE"/>
              </w:rPr>
              <w:t>Erbe S</w:t>
            </w:r>
            <w:r>
              <w:rPr>
                <w:b/>
                <w:bCs/>
                <w:color w:val="008000"/>
                <w:lang w:val="de-DE"/>
              </w:rPr>
              <w:t xml:space="preserve"> </w:t>
            </w:r>
            <w:r w:rsidRPr="00C063D0">
              <w:rPr>
                <w:b/>
                <w:bCs/>
                <w:color w:val="000000"/>
                <w:lang w:val="de-DE"/>
              </w:rPr>
              <w:t>Block 27.11./11.12./15.01.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/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7274">
              <w:rPr>
                <w:rFonts w:ascii="Arial" w:hAnsi="Arial" w:cs="Arial"/>
                <w:sz w:val="16"/>
                <w:szCs w:val="16"/>
                <w:lang w:val="en-GB"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Default="00942505" w:rsidP="00CA71F2">
            <w:pPr>
              <w:pStyle w:val="BodyText"/>
              <w:rPr>
                <w:b/>
                <w:bCs/>
                <w:color w:val="008000"/>
                <w:lang w:val="de-DE"/>
              </w:rPr>
            </w:pPr>
            <w:r w:rsidRPr="00BD12A6">
              <w:rPr>
                <w:b/>
                <w:bCs/>
                <w:color w:val="008000"/>
                <w:lang w:val="de-DE"/>
              </w:rPr>
              <w:t>NS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  <w:r w:rsidRPr="007B58DD">
              <w:rPr>
                <w:b/>
                <w:bCs/>
                <w:color w:val="000000"/>
                <w:lang w:val="de-DE"/>
              </w:rPr>
              <w:t>Eberlein V</w:t>
            </w:r>
          </w:p>
          <w:p w:rsidR="00942505" w:rsidRPr="006407D8" w:rsidRDefault="00942505" w:rsidP="00CA71F2">
            <w:pPr>
              <w:pStyle w:val="BodyText"/>
              <w:rPr>
                <w:b/>
                <w:bCs/>
                <w:lang w:val="de-DE"/>
              </w:rPr>
            </w:pPr>
            <w:r w:rsidRPr="00BD12A6">
              <w:rPr>
                <w:b/>
                <w:bCs/>
                <w:color w:val="FF0000"/>
                <w:lang w:val="de-DE"/>
              </w:rPr>
              <w:t>M</w:t>
            </w:r>
            <w:r>
              <w:rPr>
                <w:b/>
                <w:bCs/>
                <w:lang w:val="de-DE"/>
              </w:rPr>
              <w:t xml:space="preserve"> </w:t>
            </w:r>
            <w:r w:rsidRPr="006407D8">
              <w:rPr>
                <w:b/>
                <w:bCs/>
                <w:lang w:val="de-DE"/>
              </w:rPr>
              <w:t>Dlovani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42505" w:rsidRPr="00F3546A" w:rsidRDefault="00942505" w:rsidP="00A12403">
            <w:pPr>
              <w:pStyle w:val="BodyText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AS Spinetti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602569" w:rsidRDefault="00942505" w:rsidP="00CA71F2">
            <w:pPr>
              <w:pStyle w:val="BodyText"/>
              <w:snapToGrid w:val="0"/>
              <w:rPr>
                <w:b/>
                <w:bCs/>
                <w:color w:val="000000"/>
                <w:lang w:val="de-DE"/>
              </w:rPr>
            </w:pPr>
            <w:r w:rsidRPr="00BD12A6">
              <w:rPr>
                <w:b/>
                <w:bCs/>
                <w:color w:val="FF0000"/>
                <w:lang w:val="de-DE"/>
              </w:rPr>
              <w:t>M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  <w:r w:rsidRPr="00602569">
              <w:rPr>
                <w:b/>
                <w:bCs/>
                <w:color w:val="000000"/>
                <w:lang w:val="de-DE"/>
              </w:rPr>
              <w:t xml:space="preserve">von </w:t>
            </w:r>
            <w:r>
              <w:rPr>
                <w:b/>
                <w:bCs/>
                <w:color w:val="000000"/>
                <w:lang w:val="de-DE"/>
              </w:rPr>
              <w:t xml:space="preserve">Blumröder </w:t>
            </w:r>
          </w:p>
          <w:p w:rsidR="00942505" w:rsidRPr="00287F95" w:rsidRDefault="00942505" w:rsidP="00A458BD">
            <w:pPr>
              <w:pStyle w:val="BodyText"/>
              <w:rPr>
                <w:b/>
                <w:bCs/>
                <w:lang w:val="de-DE"/>
              </w:rPr>
            </w:pPr>
            <w:r w:rsidRPr="00287F95">
              <w:rPr>
                <w:b/>
                <w:bCs/>
                <w:lang w:val="de-DE"/>
              </w:rPr>
              <w:t>AS</w:t>
            </w:r>
            <w:r>
              <w:rPr>
                <w:b/>
                <w:bCs/>
                <w:lang w:val="de-DE"/>
              </w:rPr>
              <w:t xml:space="preserve"> </w:t>
            </w:r>
            <w:r w:rsidRPr="00287F95">
              <w:rPr>
                <w:b/>
                <w:bCs/>
                <w:lang w:val="de-DE"/>
              </w:rPr>
              <w:t xml:space="preserve">Seifert </w:t>
            </w:r>
          </w:p>
          <w:p w:rsidR="00942505" w:rsidRPr="00547169" w:rsidRDefault="00942505" w:rsidP="00A458BD">
            <w:pPr>
              <w:pStyle w:val="BodyText"/>
              <w:rPr>
                <w:b/>
                <w:bCs/>
                <w:color w:val="000000"/>
                <w:lang w:val="de-DE"/>
              </w:rPr>
            </w:pPr>
            <w:r w:rsidRPr="00547169">
              <w:rPr>
                <w:b/>
                <w:bCs/>
                <w:color w:val="008000"/>
                <w:lang w:val="de-DE"/>
              </w:rPr>
              <w:t>NS</w:t>
            </w:r>
            <w:r>
              <w:rPr>
                <w:b/>
                <w:bCs/>
                <w:color w:val="008000"/>
                <w:lang w:val="de-DE"/>
              </w:rPr>
              <w:t xml:space="preserve"> </w:t>
            </w:r>
            <w:r w:rsidRPr="00547169">
              <w:rPr>
                <w:b/>
                <w:bCs/>
                <w:color w:val="000000"/>
                <w:lang w:val="de-DE"/>
              </w:rPr>
              <w:t xml:space="preserve">Spinetti </w:t>
            </w:r>
          </w:p>
          <w:p w:rsidR="00942505" w:rsidRPr="00F3546A" w:rsidRDefault="00942505" w:rsidP="00A31125">
            <w:pPr>
              <w:pStyle w:val="BodyText"/>
              <w:snapToGrid w:val="0"/>
              <w:rPr>
                <w:color w:val="000000"/>
                <w:lang w:val="de-DE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B32EA6" w:rsidRDefault="00942505" w:rsidP="00CA5EB6">
            <w:pPr>
              <w:pStyle w:val="List"/>
              <w:snapToGrid w:val="0"/>
              <w:rPr>
                <w:b/>
                <w:bCs/>
                <w:color w:val="008000"/>
              </w:rPr>
            </w:pPr>
            <w:r w:rsidRPr="00B32EA6">
              <w:rPr>
                <w:b/>
                <w:bCs/>
                <w:color w:val="008000"/>
              </w:rPr>
              <w:t>NS</w:t>
            </w:r>
            <w:r>
              <w:rPr>
                <w:b/>
                <w:bCs/>
                <w:color w:val="008000"/>
              </w:rPr>
              <w:t xml:space="preserve"> </w:t>
            </w:r>
            <w:r w:rsidRPr="00B32EA6">
              <w:rPr>
                <w:b/>
                <w:bCs/>
                <w:color w:val="000000"/>
              </w:rPr>
              <w:t xml:space="preserve">Vorstand </w:t>
            </w:r>
          </w:p>
          <w:p w:rsidR="00942505" w:rsidRPr="00414869" w:rsidRDefault="00942505" w:rsidP="00CA5EB6">
            <w:pPr>
              <w:pStyle w:val="List"/>
              <w:snapToGrid w:val="0"/>
              <w:rPr>
                <w:b/>
                <w:bCs/>
                <w:color w:val="FF0000"/>
              </w:rPr>
            </w:pPr>
            <w:r w:rsidRPr="00414869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000000"/>
              </w:rPr>
              <w:t xml:space="preserve"> </w:t>
            </w:r>
            <w:r w:rsidRPr="00414869">
              <w:rPr>
                <w:b/>
                <w:bCs/>
                <w:color w:val="000000"/>
              </w:rPr>
              <w:t xml:space="preserve">Dellacher S </w:t>
            </w:r>
          </w:p>
          <w:p w:rsidR="00942505" w:rsidRPr="00A12403" w:rsidRDefault="00942505" w:rsidP="00A12403">
            <w:pPr>
              <w:pStyle w:val="BodyText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 xml:space="preserve">AS </w:t>
            </w:r>
            <w:r w:rsidRPr="00A12403">
              <w:rPr>
                <w:b/>
                <w:bCs/>
                <w:color w:val="000000"/>
                <w:lang w:val="de-DE"/>
              </w:rPr>
              <w:t xml:space="preserve">Schott S </w:t>
            </w:r>
          </w:p>
          <w:p w:rsidR="00942505" w:rsidRPr="00F3546A" w:rsidRDefault="00942505" w:rsidP="00CA5EB6">
            <w:pPr>
              <w:pStyle w:val="List"/>
              <w:snapToGrid w:val="0"/>
              <w:rPr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602569" w:rsidRDefault="00942505" w:rsidP="00CA71F2">
            <w:pPr>
              <w:pStyle w:val="List"/>
              <w:rPr>
                <w:b/>
                <w:bCs/>
                <w:color w:val="000000"/>
              </w:rPr>
            </w:pPr>
            <w:r w:rsidRPr="00602569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000000"/>
              </w:rPr>
              <w:t xml:space="preserve"> </w:t>
            </w:r>
            <w:r w:rsidRPr="00602569">
              <w:rPr>
                <w:b/>
                <w:bCs/>
                <w:color w:val="000000"/>
              </w:rPr>
              <w:t xml:space="preserve">von Blumröder S </w:t>
            </w:r>
          </w:p>
          <w:p w:rsidR="00942505" w:rsidRPr="00287F95" w:rsidRDefault="00942505" w:rsidP="00324126">
            <w:pPr>
              <w:pStyle w:val="BodyText"/>
              <w:snapToGrid w:val="0"/>
              <w:rPr>
                <w:b/>
                <w:bCs/>
                <w:color w:val="000000"/>
                <w:lang w:val="en-US"/>
              </w:rPr>
            </w:pPr>
            <w:r w:rsidRPr="00287F95">
              <w:rPr>
                <w:b/>
                <w:bCs/>
                <w:color w:val="000000"/>
                <w:lang w:val="en-US"/>
              </w:rPr>
              <w:t>AS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Seifert</w:t>
            </w:r>
            <w:r w:rsidRPr="00287F95">
              <w:rPr>
                <w:b/>
                <w:bCs/>
                <w:lang w:val="en-US"/>
              </w:rPr>
              <w:t xml:space="preserve"> </w:t>
            </w:r>
            <w:r w:rsidRPr="00287F95">
              <w:rPr>
                <w:b/>
                <w:bCs/>
                <w:color w:val="000000"/>
                <w:lang w:val="en-US"/>
              </w:rPr>
              <w:t xml:space="preserve">S </w:t>
            </w:r>
          </w:p>
          <w:p w:rsidR="00942505" w:rsidRPr="00F3546A" w:rsidRDefault="00942505" w:rsidP="00324126">
            <w:pPr>
              <w:pStyle w:val="BodyText"/>
              <w:snapToGrid w:val="0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Default="00942505" w:rsidP="00E5577C">
            <w:pPr>
              <w:pStyle w:val="BodyText2"/>
              <w:snapToGrid w:val="0"/>
              <w:rPr>
                <w:color w:val="000000"/>
                <w:lang w:val="de-DE"/>
              </w:rPr>
            </w:pPr>
            <w:r w:rsidRPr="0031559B">
              <w:rPr>
                <w:color w:val="008000"/>
                <w:lang w:val="de-DE"/>
              </w:rPr>
              <w:t>NS</w:t>
            </w:r>
            <w:r w:rsidRPr="0031559B">
              <w:rPr>
                <w:color w:val="000000"/>
                <w:lang w:val="de-DE"/>
              </w:rPr>
              <w:t xml:space="preserve"> Erbe S</w:t>
            </w:r>
            <w:r w:rsidRPr="0031559B">
              <w:rPr>
                <w:color w:val="008000"/>
                <w:lang w:val="de-DE"/>
              </w:rPr>
              <w:t xml:space="preserve"> </w:t>
            </w:r>
            <w:r w:rsidRPr="0031559B">
              <w:rPr>
                <w:color w:val="000000"/>
                <w:lang w:val="de-DE"/>
              </w:rPr>
              <w:t>Block 11.12./15.01.</w:t>
            </w:r>
          </w:p>
          <w:p w:rsidR="00942505" w:rsidRDefault="00942505" w:rsidP="00BC7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1E4">
              <w:rPr>
                <w:b/>
                <w:bCs/>
                <w:color w:val="008000"/>
                <w:sz w:val="16"/>
                <w:szCs w:val="16"/>
              </w:rPr>
              <w:t>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Hentschel</w:t>
            </w:r>
            <w:r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Block</w:t>
            </w:r>
          </w:p>
          <w:p w:rsidR="00942505" w:rsidRDefault="00942505" w:rsidP="00BC71E4">
            <w:pPr>
              <w:pStyle w:val="BodyText2"/>
              <w:snapToGrid w:val="0"/>
              <w:rPr>
                <w:color w:val="000000"/>
              </w:rPr>
            </w:pPr>
            <w:r w:rsidRPr="00BC71E4">
              <w:rPr>
                <w:color w:val="000000"/>
              </w:rPr>
              <w:t>23./24.10 u. 6./7.11. u. 18.12.</w:t>
            </w:r>
          </w:p>
          <w:p w:rsidR="00942505" w:rsidRDefault="00942505" w:rsidP="00BC71E4">
            <w:pPr>
              <w:pStyle w:val="BodyText2"/>
              <w:snapToGrid w:val="0"/>
              <w:rPr>
                <w:color w:val="000000"/>
              </w:rPr>
            </w:pPr>
          </w:p>
          <w:p w:rsidR="00942505" w:rsidRPr="00BC71E4" w:rsidRDefault="00942505" w:rsidP="00731A5D">
            <w:pPr>
              <w:pStyle w:val="BodyText2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AS Josek 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>
            <w:pPr>
              <w:rPr>
                <w:lang w:val="en-GB"/>
              </w:rPr>
            </w:pPr>
          </w:p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 w:rsidP="002E0951">
            <w:pPr>
              <w:pStyle w:val="Heading3"/>
              <w:rPr>
                <w:b w:val="0"/>
                <w:bCs w:val="0"/>
                <w:lang w:val="en-GB"/>
              </w:rPr>
            </w:pPr>
            <w:r w:rsidRPr="00887274">
              <w:rPr>
                <w:b w:val="0"/>
                <w:bCs w:val="0"/>
                <w:lang w:val="en-GB"/>
              </w:rPr>
              <w:t>17.45-19.15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287F95" w:rsidRDefault="00942505" w:rsidP="002E0951">
            <w:pPr>
              <w:pStyle w:val="Heading3"/>
              <w:rPr>
                <w:color w:val="000000"/>
                <w:lang w:val="en-GB"/>
              </w:rPr>
            </w:pPr>
            <w:bookmarkStart w:id="2" w:name="OLE_LINK2"/>
            <w:r w:rsidRPr="00BD12A6">
              <w:rPr>
                <w:color w:val="FF0000"/>
                <w:lang w:val="en-GB"/>
              </w:rPr>
              <w:t xml:space="preserve">M </w:t>
            </w:r>
            <w:r w:rsidRPr="00287F95">
              <w:rPr>
                <w:color w:val="000000"/>
                <w:lang w:val="en-GB"/>
              </w:rPr>
              <w:t xml:space="preserve">Colleg. musicum Chor </w:t>
            </w:r>
            <w:bookmarkEnd w:id="2"/>
          </w:p>
          <w:p w:rsidR="00942505" w:rsidRDefault="00942505" w:rsidP="0040201C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AS </w:t>
            </w:r>
            <w:r w:rsidRPr="00144F76">
              <w:rPr>
                <w:color w:val="000000"/>
              </w:rPr>
              <w:t>Shimizu</w:t>
            </w:r>
            <w:r>
              <w:rPr>
                <w:color w:val="000000"/>
              </w:rPr>
              <w:t xml:space="preserve">  </w:t>
            </w:r>
          </w:p>
          <w:p w:rsidR="00942505" w:rsidRPr="00144F76" w:rsidRDefault="00942505" w:rsidP="0040201C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144F76">
              <w:rPr>
                <w:color w:val="000000"/>
              </w:rPr>
              <w:t>18-20h</w:t>
            </w:r>
          </w:p>
          <w:p w:rsidR="00942505" w:rsidRPr="00F3546A" w:rsidRDefault="00942505" w:rsidP="0040201C">
            <w:pPr>
              <w:rPr>
                <w:color w:val="000000"/>
              </w:rPr>
            </w:pPr>
            <w:r w:rsidRPr="00F3546A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081D7D" w:rsidRDefault="00942505" w:rsidP="002E0951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 xml:space="preserve">AS </w:t>
            </w:r>
            <w:r w:rsidRPr="00081D7D">
              <w:rPr>
                <w:color w:val="000000"/>
              </w:rPr>
              <w:t xml:space="preserve">Seifert Koll. </w:t>
            </w:r>
          </w:p>
          <w:p w:rsidR="00942505" w:rsidRDefault="00942505" w:rsidP="00B82DB9">
            <w:pPr>
              <w:pStyle w:val="Heading3"/>
              <w:rPr>
                <w:color w:val="000000"/>
              </w:rPr>
            </w:pPr>
            <w:r w:rsidRPr="007B58DD">
              <w:rPr>
                <w:color w:val="008000"/>
              </w:rPr>
              <w:t>NS</w:t>
            </w:r>
            <w:r>
              <w:rPr>
                <w:color w:val="008000"/>
              </w:rPr>
              <w:t xml:space="preserve"> </w:t>
            </w:r>
            <w:r w:rsidRPr="007B58DD">
              <w:rPr>
                <w:color w:val="000000"/>
              </w:rPr>
              <w:t>Hentschel Koll.</w:t>
            </w:r>
          </w:p>
          <w:p w:rsidR="00942505" w:rsidRPr="007B58DD" w:rsidRDefault="00942505" w:rsidP="00B82DB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 xml:space="preserve">     1</w:t>
            </w:r>
            <w:r w:rsidRPr="007B58DD">
              <w:rPr>
                <w:color w:val="000000"/>
              </w:rPr>
              <w:t>8.00-20.30 Uhr</w:t>
            </w:r>
          </w:p>
          <w:p w:rsidR="00942505" w:rsidRPr="00A12403" w:rsidRDefault="00942505" w:rsidP="002E0951">
            <w:pPr>
              <w:pStyle w:val="Heading3"/>
              <w:rPr>
                <w:color w:val="000000"/>
              </w:rPr>
            </w:pPr>
            <w:r w:rsidRPr="00BD12A6">
              <w:rPr>
                <w:color w:val="FF0000"/>
              </w:rPr>
              <w:t>M</w:t>
            </w:r>
            <w:r>
              <w:rPr>
                <w:color w:val="000000"/>
              </w:rPr>
              <w:t xml:space="preserve"> von Blumröder </w:t>
            </w:r>
          </w:p>
          <w:p w:rsidR="00942505" w:rsidRPr="00F3546A" w:rsidRDefault="00942505" w:rsidP="000F76D5">
            <w:pPr>
              <w:rPr>
                <w:b/>
                <w:bCs/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2E0951">
            <w:pPr>
              <w:pStyle w:val="Heading3"/>
              <w:rPr>
                <w:color w:val="000000"/>
                <w:lang w:val="it-IT"/>
              </w:rPr>
            </w:pPr>
            <w:r w:rsidRPr="007B58DD">
              <w:rPr>
                <w:color w:val="000000"/>
                <w:lang w:val="it-IT"/>
              </w:rPr>
              <w:t xml:space="preserve">Jazz- / Pop-Bands </w:t>
            </w:r>
            <w:r w:rsidRPr="007B58DD">
              <w:rPr>
                <w:color w:val="3366FF"/>
                <w:lang w:val="it-IT"/>
              </w:rPr>
              <w:t>Klosterstraße</w:t>
            </w:r>
          </w:p>
          <w:p w:rsidR="00942505" w:rsidRPr="007B58DD" w:rsidRDefault="00942505" w:rsidP="002E0951">
            <w:pPr>
              <w:pStyle w:val="Heading3"/>
              <w:rPr>
                <w:color w:val="000000"/>
                <w:lang w:val="it-IT"/>
              </w:rPr>
            </w:pPr>
            <w:r w:rsidRPr="007B58DD">
              <w:rPr>
                <w:color w:val="000000"/>
                <w:lang w:val="it-IT"/>
              </w:rPr>
              <w:t>17.30 – 20.00 Uhr (Thomas)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 w:rsidP="004F732D">
            <w:pPr>
              <w:pStyle w:val="BodyText2"/>
              <w:rPr>
                <w:color w:val="000000"/>
              </w:rPr>
            </w:pPr>
            <w:r w:rsidRPr="007B58DD">
              <w:rPr>
                <w:color w:val="FF0000"/>
              </w:rPr>
              <w:t>M</w:t>
            </w:r>
            <w:r>
              <w:rPr>
                <w:color w:val="000000"/>
              </w:rPr>
              <w:t xml:space="preserve"> </w:t>
            </w:r>
            <w:r w:rsidRPr="007B58DD">
              <w:rPr>
                <w:color w:val="000000"/>
              </w:rPr>
              <w:t xml:space="preserve">Coll.Mus.:Big Band </w:t>
            </w:r>
          </w:p>
          <w:p w:rsidR="00942505" w:rsidRDefault="00942505" w:rsidP="001270A2">
            <w:pPr>
              <w:pStyle w:val="Heading3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17.45-19.45 Uhr</w:t>
            </w:r>
          </w:p>
          <w:p w:rsidR="00942505" w:rsidRPr="007B58DD" w:rsidRDefault="00942505" w:rsidP="001270A2">
            <w:pPr>
              <w:pStyle w:val="Heading3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AS </w:t>
            </w:r>
            <w:r w:rsidRPr="007B58DD">
              <w:rPr>
                <w:color w:val="000000"/>
                <w:lang w:val="en-GB"/>
              </w:rPr>
              <w:t xml:space="preserve">von Blumröder Koll. </w:t>
            </w:r>
          </w:p>
          <w:p w:rsidR="00942505" w:rsidRPr="007B58DD" w:rsidRDefault="00942505" w:rsidP="001270A2">
            <w:pPr>
              <w:pStyle w:val="Heading3"/>
              <w:rPr>
                <w:color w:val="000000"/>
                <w:lang w:val="en-GB"/>
              </w:rPr>
            </w:pPr>
            <w:r w:rsidRPr="007B58DD">
              <w:rPr>
                <w:color w:val="000000"/>
                <w:lang w:val="en-GB"/>
              </w:rPr>
              <w:t>18.45 – 21.00 Uhr</w:t>
            </w:r>
          </w:p>
          <w:p w:rsidR="00942505" w:rsidRPr="007B58DD" w:rsidRDefault="00942505" w:rsidP="00B53E54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 w:rsidP="002E0951">
            <w:pPr>
              <w:pStyle w:val="Heading3"/>
              <w:rPr>
                <w:color w:val="000000"/>
                <w:lang w:val="en-GB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 w:rsidP="002E0951">
            <w:pPr>
              <w:pStyle w:val="Heading3"/>
              <w:rPr>
                <w:lang w:val="en-GB"/>
              </w:rPr>
            </w:pPr>
          </w:p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7274">
              <w:rPr>
                <w:rFonts w:ascii="Arial" w:hAnsi="Arial" w:cs="Arial"/>
                <w:sz w:val="16"/>
                <w:szCs w:val="16"/>
                <w:lang w:val="en-GB"/>
              </w:rPr>
              <w:t>19.30-21.00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287F95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D12A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Coll.</w:t>
            </w:r>
            <w:r w:rsidRPr="00287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musicum Chor</w:t>
            </w:r>
          </w:p>
          <w:p w:rsidR="00942505" w:rsidRPr="00144F76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AS </w:t>
            </w:r>
            <w:r w:rsidRPr="00144F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Shimizu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942505" w:rsidRPr="00144F76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    </w:t>
            </w:r>
            <w:r w:rsidRPr="00144F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18h bis 20h</w:t>
            </w:r>
          </w:p>
          <w:p w:rsidR="00942505" w:rsidRPr="00F3546A" w:rsidRDefault="00942505" w:rsidP="0040201C">
            <w:pPr>
              <w:pStyle w:val="BodyText2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D12A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Coll. musicum </w:t>
            </w:r>
          </w:p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Kammerchor </w:t>
            </w:r>
          </w:p>
          <w:p w:rsidR="00942505" w:rsidRPr="000F76D5" w:rsidRDefault="00942505" w:rsidP="000F76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AS Erbe </w:t>
            </w:r>
          </w:p>
          <w:p w:rsidR="00942505" w:rsidRPr="007B58DD" w:rsidRDefault="00942505" w:rsidP="00AD75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Default="00942505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57414E">
              <w:rPr>
                <w:b/>
                <w:bCs/>
                <w:color w:val="FF0000"/>
                <w:lang w:val="de-DE"/>
              </w:rPr>
              <w:t>M</w:t>
            </w:r>
            <w:r>
              <w:rPr>
                <w:b/>
                <w:bCs/>
                <w:color w:val="000000"/>
                <w:lang w:val="de-DE"/>
              </w:rPr>
              <w:t xml:space="preserve"> Ringvorlesung</w:t>
            </w:r>
          </w:p>
          <w:p w:rsidR="00942505" w:rsidRPr="007B58DD" w:rsidRDefault="00942505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7B58DD">
              <w:rPr>
                <w:b/>
                <w:bCs/>
                <w:color w:val="000000"/>
                <w:lang w:val="de-DE"/>
              </w:rPr>
              <w:t xml:space="preserve">Madrigalchor </w:t>
            </w:r>
          </w:p>
          <w:p w:rsidR="00942505" w:rsidRPr="007B58DD" w:rsidRDefault="00942505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7B58DD">
              <w:rPr>
                <w:b/>
                <w:bCs/>
                <w:color w:val="3366FF"/>
                <w:lang w:val="de-DE"/>
              </w:rPr>
              <w:t>Hörsaal 17a</w:t>
            </w:r>
            <w:r w:rsidRPr="007B58DD">
              <w:rPr>
                <w:b/>
                <w:bCs/>
                <w:color w:val="000000"/>
                <w:lang w:val="de-DE"/>
              </w:rPr>
              <w:t>(Volke)</w:t>
            </w:r>
          </w:p>
          <w:p w:rsidR="00942505" w:rsidRPr="007B58DD" w:rsidRDefault="00942505">
            <w:pPr>
              <w:pStyle w:val="List"/>
              <w:rPr>
                <w:b/>
                <w:bCs/>
                <w:color w:val="000000"/>
                <w:lang w:val="it-IT"/>
              </w:rPr>
            </w:pPr>
            <w:r w:rsidRPr="007B58DD">
              <w:rPr>
                <w:b/>
                <w:bCs/>
                <w:color w:val="000000"/>
                <w:lang w:val="it-IT"/>
              </w:rPr>
              <w:t xml:space="preserve">Jazz- / Pop-Bands </w:t>
            </w:r>
            <w:r w:rsidRPr="007B58DD">
              <w:rPr>
                <w:b/>
                <w:bCs/>
                <w:color w:val="3366FF"/>
                <w:lang w:val="it-IT"/>
              </w:rPr>
              <w:t>Klosterstraße</w:t>
            </w:r>
          </w:p>
          <w:p w:rsidR="00942505" w:rsidRPr="007B58DD" w:rsidRDefault="00942505">
            <w:pPr>
              <w:pStyle w:val="List"/>
              <w:rPr>
                <w:b/>
                <w:bCs/>
                <w:color w:val="000000"/>
                <w:lang w:val="de-DE"/>
              </w:rPr>
            </w:pPr>
            <w:r w:rsidRPr="007B58DD">
              <w:rPr>
                <w:b/>
                <w:bCs/>
                <w:color w:val="000000"/>
                <w:lang w:val="it-IT"/>
              </w:rPr>
              <w:t>17.30 – 20.00 Uhr (Thomas)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>
            <w:pPr>
              <w:pStyle w:val="BodyText2"/>
              <w:rPr>
                <w:color w:val="000000"/>
              </w:rPr>
            </w:pPr>
            <w:r w:rsidRPr="007B58DD">
              <w:rPr>
                <w:color w:val="FF0000"/>
              </w:rPr>
              <w:t>M</w:t>
            </w:r>
            <w:r>
              <w:rPr>
                <w:color w:val="000000"/>
              </w:rPr>
              <w:t xml:space="preserve"> </w:t>
            </w:r>
            <w:r w:rsidRPr="007B58DD">
              <w:rPr>
                <w:color w:val="000000"/>
              </w:rPr>
              <w:t xml:space="preserve">Coll.Mus.:Big Band </w:t>
            </w:r>
          </w:p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20.00-</w:t>
            </w: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22.00 (Nink)</w:t>
            </w:r>
          </w:p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Sinfonieorchester </w:t>
            </w:r>
          </w:p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7B58DD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it-IT"/>
              </w:rPr>
              <w:t>Aula II</w:t>
            </w:r>
          </w:p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>
            <w:pPr>
              <w:rPr>
                <w:lang w:val="it-IT"/>
              </w:rPr>
            </w:pPr>
          </w:p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87274">
              <w:rPr>
                <w:rFonts w:ascii="Arial" w:hAnsi="Arial" w:cs="Arial"/>
                <w:sz w:val="16"/>
                <w:szCs w:val="16"/>
                <w:lang w:val="it-IT"/>
              </w:rPr>
              <w:t>21.00-22.00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BD12A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it-IT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Colleg. musicum </w:t>
            </w:r>
          </w:p>
          <w:p w:rsidR="00942505" w:rsidRPr="007B58DD" w:rsidRDefault="00942505">
            <w:pPr>
              <w:pStyle w:val="BodyText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 xml:space="preserve">    </w:t>
            </w:r>
            <w:r w:rsidRPr="007B58DD">
              <w:rPr>
                <w:b/>
                <w:bCs/>
                <w:color w:val="000000"/>
                <w:lang w:val="de-DE"/>
              </w:rPr>
              <w:t xml:space="preserve">Kammerchor </w:t>
            </w:r>
          </w:p>
          <w:p w:rsidR="00942505" w:rsidRPr="00F3546A" w:rsidRDefault="00942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Madrigalchor </w:t>
            </w:r>
          </w:p>
          <w:p w:rsidR="00942505" w:rsidRPr="007B58DD" w:rsidRDefault="009425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58DD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Hörsaal 17a</w:t>
            </w: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(Volke)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7B58DD" w:rsidRDefault="009425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58D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Coll.Mus.:Big Band</w:t>
            </w:r>
            <w:r w:rsidRPr="007B58D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942505" w:rsidRPr="007B58DD" w:rsidRDefault="00942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5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Sinfonieorchester </w:t>
            </w:r>
          </w:p>
          <w:p w:rsidR="00942505" w:rsidRPr="00F3546A" w:rsidRDefault="00942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8DD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Aula 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505" w:rsidRPr="00887274" w:rsidRDefault="00942505"/>
        </w:tc>
      </w:tr>
      <w:tr w:rsidR="00942505" w:rsidRPr="00887274">
        <w:trPr>
          <w:cantSplit/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05" w:rsidRPr="00887274" w:rsidRDefault="009425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05" w:rsidRPr="00F3546A" w:rsidRDefault="0094250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05" w:rsidRPr="00887274" w:rsidRDefault="00942505"/>
        </w:tc>
      </w:tr>
    </w:tbl>
    <w:p w:rsidR="00942505" w:rsidRPr="00887274" w:rsidRDefault="00942505" w:rsidP="00516158">
      <w:pPr>
        <w:rPr>
          <w:rFonts w:ascii="Arial" w:hAnsi="Arial" w:cs="Arial"/>
          <w:sz w:val="16"/>
          <w:szCs w:val="16"/>
        </w:rPr>
      </w:pPr>
    </w:p>
    <w:p w:rsidR="00942505" w:rsidRPr="00887274" w:rsidRDefault="00942505">
      <w:pPr>
        <w:rPr>
          <w:rFonts w:ascii="Arial" w:hAnsi="Arial" w:cs="Arial"/>
          <w:sz w:val="16"/>
          <w:szCs w:val="16"/>
        </w:rPr>
      </w:pPr>
    </w:p>
    <w:sectPr w:rsidR="00942505" w:rsidRPr="00887274" w:rsidSect="008012DA">
      <w:footerReference w:type="default" r:id="rId7"/>
      <w:footnotePr>
        <w:pos w:val="beneathText"/>
      </w:footnotePr>
      <w:pgSz w:w="16840" w:h="11900" w:orient="landscape"/>
      <w:pgMar w:top="561" w:right="1440" w:bottom="56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05" w:rsidRDefault="00942505" w:rsidP="002F547E">
      <w:r>
        <w:separator/>
      </w:r>
    </w:p>
  </w:endnote>
  <w:endnote w:type="continuationSeparator" w:id="0">
    <w:p w:rsidR="00942505" w:rsidRDefault="00942505" w:rsidP="002F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05" w:rsidRDefault="00942505">
    <w:pPr>
      <w:pStyle w:val="Footer"/>
    </w:pPr>
    <w:r>
      <w:tab/>
    </w:r>
    <w:r>
      <w:tab/>
    </w:r>
    <w:r>
      <w:tab/>
      <w:t xml:space="preserve">Stand: </w:t>
    </w:r>
    <w:fldSimple w:instr=" TIME \@ &quot;dd.MM.yyyy&quot; ">
      <w:r>
        <w:rPr>
          <w:noProof/>
        </w:rPr>
        <w:t>13.10.2015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05" w:rsidRDefault="00942505" w:rsidP="002F547E">
      <w:r>
        <w:separator/>
      </w:r>
    </w:p>
  </w:footnote>
  <w:footnote w:type="continuationSeparator" w:id="0">
    <w:p w:rsidR="00942505" w:rsidRDefault="00942505" w:rsidP="002F5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5E040D68"/>
    <w:multiLevelType w:val="hybridMultilevel"/>
    <w:tmpl w:val="0DD04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84D"/>
    <w:rsid w:val="00004E5C"/>
    <w:rsid w:val="000145C9"/>
    <w:rsid w:val="00014FAE"/>
    <w:rsid w:val="0002161A"/>
    <w:rsid w:val="000263C3"/>
    <w:rsid w:val="00030145"/>
    <w:rsid w:val="0003149F"/>
    <w:rsid w:val="00031E6A"/>
    <w:rsid w:val="0004501C"/>
    <w:rsid w:val="00054415"/>
    <w:rsid w:val="0006619A"/>
    <w:rsid w:val="000662F5"/>
    <w:rsid w:val="0007532A"/>
    <w:rsid w:val="00080A59"/>
    <w:rsid w:val="00081D7D"/>
    <w:rsid w:val="00095D7A"/>
    <w:rsid w:val="00096CD4"/>
    <w:rsid w:val="000A6509"/>
    <w:rsid w:val="000D3721"/>
    <w:rsid w:val="000E339B"/>
    <w:rsid w:val="000F17FC"/>
    <w:rsid w:val="000F569C"/>
    <w:rsid w:val="000F76D5"/>
    <w:rsid w:val="00122D0E"/>
    <w:rsid w:val="0012352A"/>
    <w:rsid w:val="001270A2"/>
    <w:rsid w:val="00127328"/>
    <w:rsid w:val="001353FE"/>
    <w:rsid w:val="00141A66"/>
    <w:rsid w:val="00144F76"/>
    <w:rsid w:val="001455FB"/>
    <w:rsid w:val="00166424"/>
    <w:rsid w:val="001671B6"/>
    <w:rsid w:val="00193EB4"/>
    <w:rsid w:val="00196C94"/>
    <w:rsid w:val="001A3323"/>
    <w:rsid w:val="00201E82"/>
    <w:rsid w:val="002061C0"/>
    <w:rsid w:val="0020682F"/>
    <w:rsid w:val="00207CCF"/>
    <w:rsid w:val="00217671"/>
    <w:rsid w:val="00225EE5"/>
    <w:rsid w:val="00233DC2"/>
    <w:rsid w:val="002340BA"/>
    <w:rsid w:val="0023777E"/>
    <w:rsid w:val="00240313"/>
    <w:rsid w:val="00242939"/>
    <w:rsid w:val="00243773"/>
    <w:rsid w:val="002452EB"/>
    <w:rsid w:val="0026472A"/>
    <w:rsid w:val="00273218"/>
    <w:rsid w:val="0028208E"/>
    <w:rsid w:val="00282825"/>
    <w:rsid w:val="00287F95"/>
    <w:rsid w:val="00292E58"/>
    <w:rsid w:val="00293CEE"/>
    <w:rsid w:val="002A63A7"/>
    <w:rsid w:val="002B36B9"/>
    <w:rsid w:val="002B5917"/>
    <w:rsid w:val="002C737A"/>
    <w:rsid w:val="002E0951"/>
    <w:rsid w:val="002F284D"/>
    <w:rsid w:val="002F547E"/>
    <w:rsid w:val="002F760A"/>
    <w:rsid w:val="00303699"/>
    <w:rsid w:val="00307137"/>
    <w:rsid w:val="0031559B"/>
    <w:rsid w:val="00321CD7"/>
    <w:rsid w:val="00324126"/>
    <w:rsid w:val="003255D1"/>
    <w:rsid w:val="00334F0B"/>
    <w:rsid w:val="0033701D"/>
    <w:rsid w:val="00352164"/>
    <w:rsid w:val="00385C5E"/>
    <w:rsid w:val="003941FA"/>
    <w:rsid w:val="003A75F6"/>
    <w:rsid w:val="003A7A1C"/>
    <w:rsid w:val="003B4CAC"/>
    <w:rsid w:val="003B69FA"/>
    <w:rsid w:val="003C193F"/>
    <w:rsid w:val="003C1B85"/>
    <w:rsid w:val="003D3EED"/>
    <w:rsid w:val="003E4437"/>
    <w:rsid w:val="003F4834"/>
    <w:rsid w:val="003F6F69"/>
    <w:rsid w:val="0040201C"/>
    <w:rsid w:val="00414869"/>
    <w:rsid w:val="0041508A"/>
    <w:rsid w:val="00426484"/>
    <w:rsid w:val="00436216"/>
    <w:rsid w:val="0044105B"/>
    <w:rsid w:val="00443D8B"/>
    <w:rsid w:val="00455DC3"/>
    <w:rsid w:val="00461671"/>
    <w:rsid w:val="00471BB8"/>
    <w:rsid w:val="00476938"/>
    <w:rsid w:val="004805D1"/>
    <w:rsid w:val="00483FFD"/>
    <w:rsid w:val="00494046"/>
    <w:rsid w:val="004A3164"/>
    <w:rsid w:val="004B55DE"/>
    <w:rsid w:val="004C727A"/>
    <w:rsid w:val="004D5291"/>
    <w:rsid w:val="004D6483"/>
    <w:rsid w:val="004E0CBB"/>
    <w:rsid w:val="004E349D"/>
    <w:rsid w:val="004F50DF"/>
    <w:rsid w:val="004F732D"/>
    <w:rsid w:val="005041F6"/>
    <w:rsid w:val="00516158"/>
    <w:rsid w:val="00524E1E"/>
    <w:rsid w:val="00533AF2"/>
    <w:rsid w:val="00547169"/>
    <w:rsid w:val="005507DB"/>
    <w:rsid w:val="00553C1B"/>
    <w:rsid w:val="00561171"/>
    <w:rsid w:val="0057414E"/>
    <w:rsid w:val="0057654C"/>
    <w:rsid w:val="005B33FF"/>
    <w:rsid w:val="005C71DA"/>
    <w:rsid w:val="005D296E"/>
    <w:rsid w:val="005D7607"/>
    <w:rsid w:val="005E750C"/>
    <w:rsid w:val="005E7E05"/>
    <w:rsid w:val="005F584B"/>
    <w:rsid w:val="00602569"/>
    <w:rsid w:val="00605460"/>
    <w:rsid w:val="00606E3E"/>
    <w:rsid w:val="00614A39"/>
    <w:rsid w:val="0063224D"/>
    <w:rsid w:val="006407D8"/>
    <w:rsid w:val="00640DB6"/>
    <w:rsid w:val="00642EEA"/>
    <w:rsid w:val="00652840"/>
    <w:rsid w:val="00653914"/>
    <w:rsid w:val="006616AF"/>
    <w:rsid w:val="006877EF"/>
    <w:rsid w:val="006A1592"/>
    <w:rsid w:val="006A7227"/>
    <w:rsid w:val="006B0993"/>
    <w:rsid w:val="006B103C"/>
    <w:rsid w:val="006C284D"/>
    <w:rsid w:val="006D5B10"/>
    <w:rsid w:val="006E19CB"/>
    <w:rsid w:val="006E3FC4"/>
    <w:rsid w:val="006F0F25"/>
    <w:rsid w:val="006F563E"/>
    <w:rsid w:val="0070435E"/>
    <w:rsid w:val="00714B7E"/>
    <w:rsid w:val="00717F82"/>
    <w:rsid w:val="00721CDF"/>
    <w:rsid w:val="00727BCB"/>
    <w:rsid w:val="00727DEF"/>
    <w:rsid w:val="00731A5D"/>
    <w:rsid w:val="00747E67"/>
    <w:rsid w:val="00752A0C"/>
    <w:rsid w:val="0076542D"/>
    <w:rsid w:val="0078059F"/>
    <w:rsid w:val="00791F0B"/>
    <w:rsid w:val="007A5296"/>
    <w:rsid w:val="007B12D2"/>
    <w:rsid w:val="007B58DD"/>
    <w:rsid w:val="007B5EC9"/>
    <w:rsid w:val="007B6036"/>
    <w:rsid w:val="007E1297"/>
    <w:rsid w:val="007E2938"/>
    <w:rsid w:val="007E584F"/>
    <w:rsid w:val="007F2A1F"/>
    <w:rsid w:val="00800B4D"/>
    <w:rsid w:val="008012DA"/>
    <w:rsid w:val="00817C8D"/>
    <w:rsid w:val="008252F7"/>
    <w:rsid w:val="00841FA9"/>
    <w:rsid w:val="0085062F"/>
    <w:rsid w:val="0085146B"/>
    <w:rsid w:val="008531C3"/>
    <w:rsid w:val="008575BE"/>
    <w:rsid w:val="00861CD1"/>
    <w:rsid w:val="00866A9E"/>
    <w:rsid w:val="00874CEF"/>
    <w:rsid w:val="00882BFC"/>
    <w:rsid w:val="00887274"/>
    <w:rsid w:val="00887D00"/>
    <w:rsid w:val="008966E4"/>
    <w:rsid w:val="008A172A"/>
    <w:rsid w:val="008A1C9E"/>
    <w:rsid w:val="008B2CA6"/>
    <w:rsid w:val="008C382C"/>
    <w:rsid w:val="008C632D"/>
    <w:rsid w:val="008D1740"/>
    <w:rsid w:val="008E6A76"/>
    <w:rsid w:val="009127F1"/>
    <w:rsid w:val="009147B1"/>
    <w:rsid w:val="009244D5"/>
    <w:rsid w:val="00925A2F"/>
    <w:rsid w:val="00934DF9"/>
    <w:rsid w:val="00936499"/>
    <w:rsid w:val="00942505"/>
    <w:rsid w:val="00957209"/>
    <w:rsid w:val="00972EC3"/>
    <w:rsid w:val="0097378F"/>
    <w:rsid w:val="00974F94"/>
    <w:rsid w:val="0099119F"/>
    <w:rsid w:val="00991F78"/>
    <w:rsid w:val="009A08B0"/>
    <w:rsid w:val="009B7457"/>
    <w:rsid w:val="009C3798"/>
    <w:rsid w:val="009D3187"/>
    <w:rsid w:val="009D3B33"/>
    <w:rsid w:val="009F7869"/>
    <w:rsid w:val="00A12403"/>
    <w:rsid w:val="00A15CCE"/>
    <w:rsid w:val="00A242C3"/>
    <w:rsid w:val="00A24F8D"/>
    <w:rsid w:val="00A31125"/>
    <w:rsid w:val="00A33CA5"/>
    <w:rsid w:val="00A3665D"/>
    <w:rsid w:val="00A373AE"/>
    <w:rsid w:val="00A449C8"/>
    <w:rsid w:val="00A458BD"/>
    <w:rsid w:val="00A51304"/>
    <w:rsid w:val="00A76886"/>
    <w:rsid w:val="00A802BD"/>
    <w:rsid w:val="00A81875"/>
    <w:rsid w:val="00A92B31"/>
    <w:rsid w:val="00A94C65"/>
    <w:rsid w:val="00AA0BEC"/>
    <w:rsid w:val="00AA7D08"/>
    <w:rsid w:val="00AB1306"/>
    <w:rsid w:val="00AD750D"/>
    <w:rsid w:val="00AE4631"/>
    <w:rsid w:val="00AF0130"/>
    <w:rsid w:val="00B0358B"/>
    <w:rsid w:val="00B13719"/>
    <w:rsid w:val="00B236DF"/>
    <w:rsid w:val="00B3198B"/>
    <w:rsid w:val="00B32EA6"/>
    <w:rsid w:val="00B42C5B"/>
    <w:rsid w:val="00B53E54"/>
    <w:rsid w:val="00B7147B"/>
    <w:rsid w:val="00B82DB9"/>
    <w:rsid w:val="00B961E7"/>
    <w:rsid w:val="00BB191B"/>
    <w:rsid w:val="00BB1EB9"/>
    <w:rsid w:val="00BC238C"/>
    <w:rsid w:val="00BC6657"/>
    <w:rsid w:val="00BC71E4"/>
    <w:rsid w:val="00BD12A6"/>
    <w:rsid w:val="00BF0E18"/>
    <w:rsid w:val="00BF5D84"/>
    <w:rsid w:val="00C01003"/>
    <w:rsid w:val="00C063D0"/>
    <w:rsid w:val="00C068C6"/>
    <w:rsid w:val="00C0752A"/>
    <w:rsid w:val="00C13029"/>
    <w:rsid w:val="00C2138B"/>
    <w:rsid w:val="00C234C1"/>
    <w:rsid w:val="00C302E7"/>
    <w:rsid w:val="00C32BE6"/>
    <w:rsid w:val="00C33959"/>
    <w:rsid w:val="00C415C8"/>
    <w:rsid w:val="00C43837"/>
    <w:rsid w:val="00C46DE6"/>
    <w:rsid w:val="00C53164"/>
    <w:rsid w:val="00C60E15"/>
    <w:rsid w:val="00C62839"/>
    <w:rsid w:val="00C655BE"/>
    <w:rsid w:val="00C74994"/>
    <w:rsid w:val="00C82207"/>
    <w:rsid w:val="00CA3DB8"/>
    <w:rsid w:val="00CA5EB6"/>
    <w:rsid w:val="00CA71F2"/>
    <w:rsid w:val="00CD0CF6"/>
    <w:rsid w:val="00CD12E8"/>
    <w:rsid w:val="00CD5EF6"/>
    <w:rsid w:val="00CF3967"/>
    <w:rsid w:val="00D32C31"/>
    <w:rsid w:val="00D3632A"/>
    <w:rsid w:val="00D5738E"/>
    <w:rsid w:val="00D64EF2"/>
    <w:rsid w:val="00D7151B"/>
    <w:rsid w:val="00D71E48"/>
    <w:rsid w:val="00D805B6"/>
    <w:rsid w:val="00DA698A"/>
    <w:rsid w:val="00DA6DC8"/>
    <w:rsid w:val="00DC26A7"/>
    <w:rsid w:val="00DC3C96"/>
    <w:rsid w:val="00DD4810"/>
    <w:rsid w:val="00DF0BF2"/>
    <w:rsid w:val="00DF47CA"/>
    <w:rsid w:val="00DF65B0"/>
    <w:rsid w:val="00E00922"/>
    <w:rsid w:val="00E01C76"/>
    <w:rsid w:val="00E12DF6"/>
    <w:rsid w:val="00E15E2D"/>
    <w:rsid w:val="00E24152"/>
    <w:rsid w:val="00E24E9C"/>
    <w:rsid w:val="00E54DB7"/>
    <w:rsid w:val="00E5577C"/>
    <w:rsid w:val="00E56C6F"/>
    <w:rsid w:val="00E65288"/>
    <w:rsid w:val="00E72F77"/>
    <w:rsid w:val="00E91EF9"/>
    <w:rsid w:val="00EB5268"/>
    <w:rsid w:val="00EB5683"/>
    <w:rsid w:val="00EB7C8A"/>
    <w:rsid w:val="00ED0C5E"/>
    <w:rsid w:val="00ED1FF3"/>
    <w:rsid w:val="00ED4914"/>
    <w:rsid w:val="00ED7258"/>
    <w:rsid w:val="00ED7F99"/>
    <w:rsid w:val="00EE102D"/>
    <w:rsid w:val="00EE2292"/>
    <w:rsid w:val="00EE6477"/>
    <w:rsid w:val="00F11B6D"/>
    <w:rsid w:val="00F17C5F"/>
    <w:rsid w:val="00F247A1"/>
    <w:rsid w:val="00F251D1"/>
    <w:rsid w:val="00F27C62"/>
    <w:rsid w:val="00F27D54"/>
    <w:rsid w:val="00F3546A"/>
    <w:rsid w:val="00F36B22"/>
    <w:rsid w:val="00F42554"/>
    <w:rsid w:val="00F46A5B"/>
    <w:rsid w:val="00F50D04"/>
    <w:rsid w:val="00F70D12"/>
    <w:rsid w:val="00F7788E"/>
    <w:rsid w:val="00F8170B"/>
    <w:rsid w:val="00F81B04"/>
    <w:rsid w:val="00F8544F"/>
    <w:rsid w:val="00F91A8B"/>
    <w:rsid w:val="00FD5B42"/>
    <w:rsid w:val="00FD7C39"/>
    <w:rsid w:val="00FE46F1"/>
    <w:rsid w:val="00FE7E3B"/>
    <w:rsid w:val="00FF5D1C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99"/>
    <w:pPr>
      <w:widowControl w:val="0"/>
      <w:suppressAutoHyphens/>
      <w:autoSpaceDE w:val="0"/>
    </w:pPr>
    <w:rPr>
      <w:rFonts w:ascii="Helv" w:hAnsi="Helv" w:cs="Helv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F99"/>
    <w:pPr>
      <w:keepNext/>
      <w:tabs>
        <w:tab w:val="num" w:pos="432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F99"/>
    <w:pPr>
      <w:keepNext/>
      <w:tabs>
        <w:tab w:val="num" w:pos="576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F99"/>
    <w:pPr>
      <w:keepNext/>
      <w:tabs>
        <w:tab w:val="num" w:pos="720"/>
      </w:tabs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7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7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7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erschrift">
    <w:name w:val="Überschrift"/>
    <w:basedOn w:val="Normal"/>
    <w:next w:val="BodyText"/>
    <w:uiPriority w:val="99"/>
    <w:rsid w:val="00ED7F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D7F99"/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769"/>
    <w:rPr>
      <w:rFonts w:ascii="Helv" w:hAnsi="Helv" w:cs="Helv"/>
      <w:sz w:val="20"/>
      <w:szCs w:val="20"/>
    </w:rPr>
  </w:style>
  <w:style w:type="paragraph" w:styleId="List">
    <w:name w:val="List"/>
    <w:basedOn w:val="BodyText"/>
    <w:uiPriority w:val="99"/>
    <w:semiHidden/>
    <w:rsid w:val="00ED7F99"/>
  </w:style>
  <w:style w:type="paragraph" w:styleId="Caption">
    <w:name w:val="caption"/>
    <w:basedOn w:val="Normal"/>
    <w:uiPriority w:val="99"/>
    <w:qFormat/>
    <w:rsid w:val="00ED7F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ED7F99"/>
    <w:pPr>
      <w:suppressLineNumbers/>
    </w:pPr>
  </w:style>
  <w:style w:type="paragraph" w:customStyle="1" w:styleId="TabellenInhalt">
    <w:name w:val="Tabellen Inhalt"/>
    <w:basedOn w:val="Normal"/>
    <w:uiPriority w:val="99"/>
    <w:rsid w:val="00ED7F99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ED7F99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ED7F99"/>
    <w:rPr>
      <w:rFonts w:ascii="Arial" w:hAnsi="Arial" w:cs="Arial"/>
      <w:b/>
      <w:bCs/>
      <w:sz w:val="16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769"/>
    <w:rPr>
      <w:rFonts w:ascii="Helv" w:hAnsi="Helv" w:cs="Helv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54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47E"/>
    <w:rPr>
      <w:rFonts w:ascii="Helv" w:hAnsi="Helv" w:cs="Helv"/>
    </w:rPr>
  </w:style>
  <w:style w:type="paragraph" w:styleId="Footer">
    <w:name w:val="footer"/>
    <w:basedOn w:val="Normal"/>
    <w:link w:val="FooterChar"/>
    <w:uiPriority w:val="99"/>
    <w:rsid w:val="002F54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47E"/>
    <w:rPr>
      <w:rFonts w:ascii="Helv" w:hAnsi="Helv" w:cs="Helv"/>
    </w:rPr>
  </w:style>
  <w:style w:type="paragraph" w:styleId="ListParagraph">
    <w:name w:val="List Paragraph"/>
    <w:basedOn w:val="Normal"/>
    <w:uiPriority w:val="99"/>
    <w:qFormat/>
    <w:rsid w:val="006539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271</Words>
  <Characters>1708</Characters>
  <Application>Microsoft Office Outlook</Application>
  <DocSecurity>0</DocSecurity>
  <Lines>0</Lines>
  <Paragraphs>0</Paragraphs>
  <ScaleCrop>false</ScaleCrop>
  <Company>Bildungszentrum (b.i.b.)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Raumbelegung SS 2001</dc:title>
  <dc:subject/>
  <dc:creator>BRENTE</dc:creator>
  <cp:keywords/>
  <dc:description/>
  <cp:lastModifiedBy>Andreas Domann</cp:lastModifiedBy>
  <cp:revision>2</cp:revision>
  <cp:lastPrinted>2015-10-07T10:40:00Z</cp:lastPrinted>
  <dcterms:created xsi:type="dcterms:W3CDTF">2015-10-13T12:43:00Z</dcterms:created>
  <dcterms:modified xsi:type="dcterms:W3CDTF">2015-10-13T12:43:00Z</dcterms:modified>
</cp:coreProperties>
</file>